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F5" w:rsidRDefault="00BE6C4B" w:rsidP="00536013">
      <w:pPr>
        <w:pStyle w:val="Headline30PunktALLG"/>
      </w:pPr>
      <w:r>
        <w:t>Unterweisungsnachweis</w:t>
      </w:r>
    </w:p>
    <w:p w:rsidR="00BE6C4B" w:rsidRDefault="00D94A7B" w:rsidP="00BE6C4B">
      <w:pPr>
        <w:pStyle w:val="StandardFlietext"/>
      </w:pPr>
      <w:r>
        <w:t>Rücksendung des Unterweisungsnachweises an: ASFF@hhla.de</w:t>
      </w:r>
    </w:p>
    <w:p w:rsidR="00D94A7B" w:rsidRDefault="00D94A7B" w:rsidP="00BE6C4B">
      <w:pPr>
        <w:pStyle w:val="StandardFlietext"/>
      </w:pPr>
    </w:p>
    <w:p w:rsidR="00BE6C4B" w:rsidRDefault="00BE6C4B" w:rsidP="00BE6C4B">
      <w:pPr>
        <w:pStyle w:val="StandardFlietext"/>
      </w:pPr>
    </w:p>
    <w:p w:rsidR="00BE6C4B" w:rsidRDefault="00BE6C4B" w:rsidP="00BE6C4B">
      <w:pPr>
        <w:pStyle w:val="StandardFlietext"/>
        <w:rPr>
          <w:b/>
        </w:rPr>
      </w:pPr>
      <w:r>
        <w:rPr>
          <w:b/>
        </w:rPr>
        <w:t>Firma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80547">
        <w:rPr>
          <w:b/>
        </w:rPr>
        <w:t xml:space="preserve"> </w:t>
      </w:r>
      <w:r w:rsidR="001B4812"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 w:rsidR="001B4812">
        <w:rPr>
          <w:b/>
        </w:rPr>
        <w:instrText xml:space="preserve"> FORMTEXT </w:instrText>
      </w:r>
      <w:r w:rsidR="001B4812">
        <w:rPr>
          <w:b/>
        </w:rPr>
      </w:r>
      <w:r w:rsidR="001B4812">
        <w:rPr>
          <w:b/>
        </w:rPr>
        <w:fldChar w:fldCharType="separate"/>
      </w:r>
      <w:bookmarkStart w:id="1" w:name="_GoBack"/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bookmarkEnd w:id="1"/>
      <w:r w:rsidR="001B4812">
        <w:rPr>
          <w:b/>
        </w:rPr>
        <w:fldChar w:fldCharType="end"/>
      </w:r>
      <w:bookmarkEnd w:id="0"/>
    </w:p>
    <w:p w:rsidR="00BE6C4B" w:rsidRDefault="00BE6C4B" w:rsidP="00BE6C4B">
      <w:pPr>
        <w:pStyle w:val="StandardFlietext"/>
        <w:rPr>
          <w:b/>
        </w:rPr>
      </w:pPr>
      <w:r>
        <w:rPr>
          <w:b/>
        </w:rPr>
        <w:t>Vorgesetzter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90438E">
        <w:rPr>
          <w:b/>
        </w:rPr>
        <w:t xml:space="preserve"> </w:t>
      </w:r>
      <w:r w:rsidR="001B4812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="001B4812">
        <w:rPr>
          <w:b/>
        </w:rPr>
        <w:instrText xml:space="preserve"> FORMTEXT </w:instrText>
      </w:r>
      <w:r w:rsidR="001B4812">
        <w:rPr>
          <w:b/>
        </w:rPr>
      </w:r>
      <w:r w:rsidR="001B4812">
        <w:rPr>
          <w:b/>
        </w:rPr>
        <w:fldChar w:fldCharType="separate"/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</w:rPr>
        <w:fldChar w:fldCharType="end"/>
      </w:r>
      <w:bookmarkEnd w:id="2"/>
    </w:p>
    <w:p w:rsidR="00BE6C4B" w:rsidRDefault="001B4812" w:rsidP="00BE6C4B">
      <w:pPr>
        <w:pStyle w:val="StandardFlietext"/>
        <w:rPr>
          <w:b/>
        </w:rPr>
      </w:pPr>
      <w:r>
        <w:rPr>
          <w:b/>
        </w:rPr>
        <w:t>Unterweisender</w:t>
      </w:r>
      <w:r w:rsidR="009A10BD">
        <w:rPr>
          <w:b/>
        </w:rPr>
        <w:tab/>
      </w:r>
      <w:r w:rsidR="009A10BD">
        <w:rPr>
          <w:b/>
        </w:rPr>
        <w:tab/>
      </w:r>
      <w:r w:rsidR="009A10BD">
        <w:rPr>
          <w:b/>
        </w:rPr>
        <w:tab/>
      </w:r>
      <w:r w:rsidR="009A10BD">
        <w:rPr>
          <w:b/>
        </w:rPr>
        <w:tab/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D94A7B" w:rsidRDefault="00BE6C4B" w:rsidP="00BE6C4B">
      <w:pPr>
        <w:pStyle w:val="StandardFlietext"/>
        <w:rPr>
          <w:b/>
        </w:rPr>
      </w:pPr>
      <w:r>
        <w:rPr>
          <w:b/>
        </w:rPr>
        <w:t>Unterschrift des Unterweisenden</w:t>
      </w:r>
      <w:r>
        <w:rPr>
          <w:b/>
        </w:rPr>
        <w:tab/>
        <w:t>:</w:t>
      </w:r>
      <w:r w:rsidR="001B4812">
        <w:rPr>
          <w:b/>
        </w:rPr>
        <w:t xml:space="preserve"> </w:t>
      </w:r>
      <w:r>
        <w:rPr>
          <w:b/>
        </w:rPr>
        <w:t>__</w:t>
      </w:r>
      <w:r w:rsidR="001B4812">
        <w:rPr>
          <w:b/>
        </w:rPr>
        <w:t>___________________</w:t>
      </w:r>
      <w:r w:rsidR="00D94A7B">
        <w:rPr>
          <w:b/>
        </w:rPr>
        <w:t>_____________</w:t>
      </w:r>
      <w:r w:rsidR="009A10BD">
        <w:rPr>
          <w:b/>
        </w:rPr>
        <w:t xml:space="preserve"> </w:t>
      </w:r>
    </w:p>
    <w:p w:rsidR="00BE6C4B" w:rsidRDefault="009966C8" w:rsidP="00BE6C4B">
      <w:pPr>
        <w:pStyle w:val="StandardFlietext"/>
        <w:rPr>
          <w:b/>
        </w:rPr>
      </w:pPr>
      <w:r>
        <w:rPr>
          <w:b/>
        </w:rPr>
        <w:t>Datum</w:t>
      </w:r>
      <w:r w:rsidR="00D94A7B">
        <w:rPr>
          <w:b/>
        </w:rPr>
        <w:tab/>
        <w:t xml:space="preserve"> der Unterweisung</w:t>
      </w:r>
      <w:r w:rsidR="00D94A7B">
        <w:rPr>
          <w:b/>
        </w:rPr>
        <w:tab/>
      </w:r>
      <w:r w:rsidR="00D94A7B">
        <w:rPr>
          <w:b/>
        </w:rPr>
        <w:tab/>
      </w:r>
      <w:r w:rsidR="00D94A7B">
        <w:rPr>
          <w:b/>
        </w:rPr>
        <w:tab/>
      </w:r>
      <w:r>
        <w:rPr>
          <w:b/>
        </w:rPr>
        <w:t>:</w:t>
      </w:r>
      <w:r w:rsidR="00D94A7B">
        <w:rPr>
          <w:b/>
        </w:rPr>
        <w:t xml:space="preserve"> </w:t>
      </w:r>
      <w:r w:rsidR="001B4812"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1B4812">
        <w:rPr>
          <w:b/>
        </w:rPr>
        <w:instrText xml:space="preserve"> FORMTEXT </w:instrText>
      </w:r>
      <w:r w:rsidR="001B4812">
        <w:rPr>
          <w:b/>
        </w:rPr>
      </w:r>
      <w:r w:rsidR="001B4812">
        <w:rPr>
          <w:b/>
        </w:rPr>
        <w:fldChar w:fldCharType="separate"/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  <w:noProof/>
        </w:rPr>
        <w:t> </w:t>
      </w:r>
      <w:r w:rsidR="001B4812">
        <w:rPr>
          <w:b/>
        </w:rPr>
        <w:fldChar w:fldCharType="end"/>
      </w:r>
      <w:bookmarkEnd w:id="4"/>
    </w:p>
    <w:p w:rsidR="00BE6C4B" w:rsidRDefault="00BE6C4B" w:rsidP="00BE6C4B">
      <w:pPr>
        <w:pStyle w:val="StandardFlietext"/>
        <w:rPr>
          <w:b/>
        </w:rPr>
      </w:pPr>
    </w:p>
    <w:p w:rsidR="00BE6C4B" w:rsidRPr="002C4EE8" w:rsidRDefault="00BE6C4B" w:rsidP="00BE6C4B">
      <w:pPr>
        <w:pStyle w:val="StandardFlietext"/>
        <w:rPr>
          <w:b/>
          <w:sz w:val="24"/>
          <w:szCs w:val="24"/>
        </w:rPr>
      </w:pPr>
      <w:r w:rsidRPr="002C4EE8">
        <w:rPr>
          <w:b/>
          <w:sz w:val="24"/>
          <w:szCs w:val="24"/>
        </w:rPr>
        <w:t>Thema/ Inhalt:</w:t>
      </w:r>
      <w:r w:rsidRPr="002C4EE8">
        <w:rPr>
          <w:b/>
          <w:sz w:val="24"/>
          <w:szCs w:val="24"/>
        </w:rPr>
        <w:tab/>
        <w:t>„Bestimmungen für Fremdfirmen“</w:t>
      </w:r>
    </w:p>
    <w:p w:rsidR="00BE6C4B" w:rsidRDefault="00BE6C4B" w:rsidP="00BE6C4B">
      <w:pPr>
        <w:pStyle w:val="Default"/>
      </w:pP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Ziele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Die Ansprechpartner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Arbeitsdurchführung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Arbeitsschutz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 w:rsidRPr="00BE6C4B">
        <w:rPr>
          <w:sz w:val="22"/>
          <w:szCs w:val="22"/>
        </w:rPr>
        <w:t>Gefahr</w:t>
      </w:r>
      <w:r>
        <w:rPr>
          <w:sz w:val="22"/>
          <w:szCs w:val="22"/>
        </w:rPr>
        <w:t>stoffe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Feuergefährliche Arbeiten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Brandschutz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Werkverkehr</w:t>
      </w:r>
    </w:p>
    <w:p w:rsid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>
        <w:rPr>
          <w:sz w:val="22"/>
          <w:szCs w:val="22"/>
        </w:rPr>
        <w:t>Verhalten in Notfällen</w:t>
      </w:r>
    </w:p>
    <w:p w:rsidR="00BE6C4B" w:rsidRPr="00BE6C4B" w:rsidRDefault="00BE6C4B" w:rsidP="009966C8">
      <w:pPr>
        <w:pStyle w:val="Default"/>
        <w:numPr>
          <w:ilvl w:val="0"/>
          <w:numId w:val="23"/>
        </w:numPr>
        <w:spacing w:after="229"/>
        <w:rPr>
          <w:sz w:val="22"/>
          <w:szCs w:val="22"/>
        </w:rPr>
      </w:pPr>
      <w:r w:rsidRPr="00BE6C4B">
        <w:rPr>
          <w:sz w:val="22"/>
          <w:szCs w:val="22"/>
        </w:rPr>
        <w:t>Verbote</w:t>
      </w:r>
    </w:p>
    <w:p w:rsidR="00BE6C4B" w:rsidRDefault="00BE6C4B" w:rsidP="00BE6C4B">
      <w:pPr>
        <w:pStyle w:val="StandardFlietext"/>
      </w:pPr>
    </w:p>
    <w:p w:rsidR="009966C8" w:rsidRDefault="009966C8" w:rsidP="00BE6C4B">
      <w:pPr>
        <w:pStyle w:val="StandardFlietext"/>
      </w:pPr>
      <w:r>
        <w:t>Bemerkungen:</w:t>
      </w:r>
      <w:r w:rsidR="0090438E">
        <w:t xml:space="preserve"> </w:t>
      </w:r>
      <w:r w:rsidR="0090438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0438E">
        <w:instrText xml:space="preserve"> FORMTEXT </w:instrText>
      </w:r>
      <w:r w:rsidR="0090438E">
        <w:fldChar w:fldCharType="separate"/>
      </w:r>
      <w:r w:rsidR="0090438E">
        <w:rPr>
          <w:noProof/>
        </w:rPr>
        <w:t> </w:t>
      </w:r>
      <w:r w:rsidR="0090438E">
        <w:rPr>
          <w:noProof/>
        </w:rPr>
        <w:t> </w:t>
      </w:r>
      <w:r w:rsidR="0090438E">
        <w:rPr>
          <w:noProof/>
        </w:rPr>
        <w:t> </w:t>
      </w:r>
      <w:r w:rsidR="0090438E">
        <w:rPr>
          <w:noProof/>
        </w:rPr>
        <w:t> </w:t>
      </w:r>
      <w:r w:rsidR="0090438E">
        <w:rPr>
          <w:noProof/>
        </w:rPr>
        <w:t> </w:t>
      </w:r>
      <w:r w:rsidR="0090438E">
        <w:fldChar w:fldCharType="end"/>
      </w:r>
      <w:bookmarkEnd w:id="5"/>
    </w:p>
    <w:p w:rsidR="009966C8" w:rsidRDefault="009966C8" w:rsidP="00BE6C4B">
      <w:pPr>
        <w:pStyle w:val="StandardFlietext"/>
      </w:pPr>
    </w:p>
    <w:p w:rsidR="009966C8" w:rsidRDefault="009966C8" w:rsidP="00BE6C4B">
      <w:pPr>
        <w:pStyle w:val="StandardFlietext"/>
      </w:pPr>
    </w:p>
    <w:p w:rsidR="009966C8" w:rsidRDefault="009966C8" w:rsidP="00BE6C4B">
      <w:pPr>
        <w:pStyle w:val="StandardFlietext"/>
      </w:pPr>
    </w:p>
    <w:p w:rsidR="009966C8" w:rsidRDefault="009966C8" w:rsidP="00BE6C4B">
      <w:pPr>
        <w:pStyle w:val="StandardFlie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3395"/>
      </w:tblGrid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Nr.</w:t>
            </w:r>
          </w:p>
        </w:tc>
        <w:tc>
          <w:tcPr>
            <w:tcW w:w="3402" w:type="dxa"/>
          </w:tcPr>
          <w:p w:rsidR="009966C8" w:rsidRPr="00D94A7B" w:rsidRDefault="009966C8" w:rsidP="009966C8">
            <w:pPr>
              <w:pStyle w:val="StandardFlietext"/>
              <w:jc w:val="center"/>
              <w:rPr>
                <w:sz w:val="16"/>
                <w:szCs w:val="16"/>
              </w:rPr>
            </w:pPr>
            <w:r>
              <w:t>Name, Vorname</w:t>
            </w:r>
            <w:r w:rsidR="00D94A7B">
              <w:t xml:space="preserve"> </w:t>
            </w:r>
            <w:r w:rsidR="00F23B76">
              <w:rPr>
                <w:sz w:val="16"/>
                <w:szCs w:val="16"/>
              </w:rPr>
              <w:t>(b</w:t>
            </w:r>
            <w:r w:rsidR="00D94A7B" w:rsidRPr="00D94A7B">
              <w:rPr>
                <w:sz w:val="16"/>
                <w:szCs w:val="16"/>
              </w:rPr>
              <w:t>itte</w:t>
            </w:r>
            <w:r w:rsidR="00D94A7B">
              <w:rPr>
                <w:sz w:val="16"/>
                <w:szCs w:val="16"/>
              </w:rPr>
              <w:t xml:space="preserve"> leserlich)</w:t>
            </w:r>
            <w:r w:rsidR="00D94A7B">
              <w:t xml:space="preserve"> </w:t>
            </w:r>
          </w:p>
        </w:tc>
        <w:tc>
          <w:tcPr>
            <w:tcW w:w="1985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Datum</w:t>
            </w:r>
          </w:p>
        </w:tc>
        <w:tc>
          <w:tcPr>
            <w:tcW w:w="3395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Unterschrift</w:t>
            </w: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9966C8" w:rsidP="009966C8">
            <w:pPr>
              <w:pStyle w:val="StandardFlietext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180547" w:rsidP="009966C8">
            <w:pPr>
              <w:pStyle w:val="StandardFlietext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  <w:tr w:rsidR="009966C8" w:rsidTr="009966C8">
        <w:tc>
          <w:tcPr>
            <w:tcW w:w="562" w:type="dxa"/>
          </w:tcPr>
          <w:p w:rsidR="009966C8" w:rsidRDefault="00180547" w:rsidP="009966C8">
            <w:pPr>
              <w:pStyle w:val="StandardFlietext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85" w:type="dxa"/>
          </w:tcPr>
          <w:p w:rsidR="009966C8" w:rsidRDefault="0090438E" w:rsidP="0090438E">
            <w:pPr>
              <w:pStyle w:val="StandardFlie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395" w:type="dxa"/>
          </w:tcPr>
          <w:p w:rsidR="009966C8" w:rsidRDefault="009966C8" w:rsidP="0090438E">
            <w:pPr>
              <w:pStyle w:val="StandardFlietext"/>
            </w:pPr>
          </w:p>
        </w:tc>
      </w:tr>
    </w:tbl>
    <w:p w:rsidR="009966C8" w:rsidRPr="00180547" w:rsidRDefault="00180547" w:rsidP="00180547">
      <w:pPr>
        <w:pStyle w:val="StandardFlietext"/>
        <w:rPr>
          <w:b/>
        </w:rPr>
      </w:pPr>
      <w:r>
        <w:rPr>
          <w:b/>
        </w:rPr>
        <w:t>Mit meiner Unterschrift bestätige ich, an dieser Unterweisung mit den o.g. Themen teilgenommen und diese verstanden zu haben.</w:t>
      </w:r>
    </w:p>
    <w:sectPr w:rsidR="009966C8" w:rsidRPr="00180547" w:rsidSect="00372D1C">
      <w:headerReference w:type="default" r:id="rId8"/>
      <w:footerReference w:type="default" r:id="rId9"/>
      <w:pgSz w:w="11906" w:h="16838" w:code="9"/>
      <w:pgMar w:top="2665" w:right="1276" w:bottom="1474" w:left="1276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04" w:rsidRDefault="006B4804">
      <w:r>
        <w:separator/>
      </w:r>
    </w:p>
    <w:p w:rsidR="006B4804" w:rsidRDefault="006B4804"/>
  </w:endnote>
  <w:endnote w:type="continuationSeparator" w:id="0">
    <w:p w:rsidR="006B4804" w:rsidRDefault="006B4804">
      <w:r>
        <w:continuationSeparator/>
      </w:r>
    </w:p>
    <w:p w:rsidR="006B4804" w:rsidRDefault="006B4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F5" w:rsidRDefault="00ED2C81" w:rsidP="00ED2C81">
    <w:r>
      <w:t xml:space="preserve">                                                       </w:t>
    </w:r>
    <w:r>
      <w:tab/>
    </w:r>
  </w:p>
  <w:p w:rsidR="00B264F5" w:rsidRDefault="00372D1C" w:rsidP="00372D1C">
    <w:pPr>
      <w:pStyle w:val="Fuzeile1ZeileALLG"/>
    </w:pPr>
    <w:r>
      <w:t xml:space="preserve">Seite </w:t>
    </w:r>
    <w:r w:rsidR="00316C05">
      <w:fldChar w:fldCharType="begin"/>
    </w:r>
    <w:r w:rsidR="00316C05">
      <w:instrText xml:space="preserve"> PAGE </w:instrText>
    </w:r>
    <w:r w:rsidR="00316C05">
      <w:fldChar w:fldCharType="separate"/>
    </w:r>
    <w:r w:rsidR="008B6E9E">
      <w:rPr>
        <w:noProof/>
      </w:rPr>
      <w:t>2</w:t>
    </w:r>
    <w:r w:rsidR="00316C05">
      <w:fldChar w:fldCharType="end"/>
    </w:r>
    <w:r w:rsidR="00316C05">
      <w:rPr>
        <w:szCs w:val="8"/>
      </w:rPr>
      <w:t xml:space="preserve"> </w:t>
    </w:r>
    <w:r w:rsidR="00316C05">
      <w:t>/</w:t>
    </w:r>
    <w:r w:rsidR="00316C05">
      <w:rPr>
        <w:szCs w:val="8"/>
      </w:rPr>
      <w:t xml:space="preserve"> </w:t>
    </w:r>
    <w:fldSimple w:instr=" NUMPAGES ">
      <w:r w:rsidR="008B6E9E">
        <w:rPr>
          <w:noProof/>
        </w:rPr>
        <w:t>2</w:t>
      </w:r>
    </w:fldSimple>
    <w:r w:rsidR="00A3172B">
      <w:rPr>
        <w:noProof/>
      </w:rPr>
      <w:drawing>
        <wp:anchor distT="0" distB="0" distL="114300" distR="114300" simplePos="0" relativeHeight="251657728" behindDoc="0" locked="1" layoutInCell="0" allowOverlap="1" wp14:anchorId="7D2FA673" wp14:editId="28118077">
          <wp:simplePos x="0" y="0"/>
          <wp:positionH relativeFrom="page">
            <wp:posOffset>791845</wp:posOffset>
          </wp:positionH>
          <wp:positionV relativeFrom="bottomMargin">
            <wp:posOffset>209550</wp:posOffset>
          </wp:positionV>
          <wp:extent cx="3312000" cy="324000"/>
          <wp:effectExtent l="0" t="0" r="3175" b="0"/>
          <wp:wrapNone/>
          <wp:docPr id="13" name="Bild 13" descr="HHLA_Formular_Holding_Fus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HLA_Formular_Holding_Fus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04" w:rsidRDefault="006B4804">
      <w:r>
        <w:separator/>
      </w:r>
    </w:p>
    <w:p w:rsidR="006B4804" w:rsidRDefault="006B4804"/>
  </w:footnote>
  <w:footnote w:type="continuationSeparator" w:id="0">
    <w:p w:rsidR="006B4804" w:rsidRDefault="006B4804">
      <w:r>
        <w:continuationSeparator/>
      </w:r>
    </w:p>
    <w:p w:rsidR="006B4804" w:rsidRDefault="006B4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F5" w:rsidRDefault="00A3172B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margin">
                <wp:posOffset>3232785</wp:posOffset>
              </wp:positionH>
              <wp:positionV relativeFrom="page">
                <wp:posOffset>702945</wp:posOffset>
              </wp:positionV>
              <wp:extent cx="2780030" cy="475615"/>
              <wp:effectExtent l="0" t="0" r="127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4F5" w:rsidRPr="00BE6C4B" w:rsidRDefault="00BE6C4B" w:rsidP="00010150">
                          <w:pPr>
                            <w:pStyle w:val="Dokumenttyp"/>
                            <w:spacing w:before="0" w:after="0"/>
                            <w:ind w:left="340"/>
                            <w:jc w:val="left"/>
                            <w:rPr>
                              <w:b/>
                              <w:color w:val="D9D9D9" w:themeColor="background1" w:themeShade="D9"/>
                            </w:rPr>
                          </w:pPr>
                          <w:r w:rsidRPr="00BE6C4B">
                            <w:rPr>
                              <w:b/>
                              <w:color w:val="D9D9D9" w:themeColor="background1" w:themeShade="D9"/>
                            </w:rPr>
                            <w:t>Arbeitsschutzbestimmungen für Fremdfirmen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4.55pt;margin-top:55.35pt;width:218.9pt;height:37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" filled="f" stroked="f">
              <v:textbox inset="0,0,0,0">
                <w:txbxContent>
                  <w:p w:rsidR="00B264F5" w:rsidRPr="00BE6C4B" w:rsidRDefault="00BE6C4B" w:rsidP="00010150">
                    <w:pPr>
                      <w:pStyle w:val="Dokumenttyp"/>
                      <w:spacing w:before="0" w:after="0"/>
                      <w:ind w:left="340"/>
                      <w:jc w:val="left"/>
                      <w:rPr>
                        <w:b/>
                        <w:color w:val="D9D9D9" w:themeColor="background1" w:themeShade="D9"/>
                      </w:rPr>
                    </w:pPr>
                    <w:r w:rsidRPr="00BE6C4B">
                      <w:rPr>
                        <w:b/>
                        <w:color w:val="D9D9D9" w:themeColor="background1" w:themeShade="D9"/>
                      </w:rPr>
                      <w:t>Arbeitsschutzbestimmungen für Fremdfirmen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B264F5" w:rsidRDefault="00A3172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061970" cy="361315"/>
          <wp:effectExtent l="0" t="0" r="5080" b="635"/>
          <wp:wrapSquare wrapText="bothSides"/>
          <wp:docPr id="16" name="Bild 16" descr="HHLA_BP_Holding_Kopf2_rgb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HLA_BP_Holding_Kopf2_rgb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E22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C43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C8AB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1EF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703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2E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0B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67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C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0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DCE776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056F1371"/>
    <w:multiLevelType w:val="multilevel"/>
    <w:tmpl w:val="53B6E360"/>
    <w:lvl w:ilvl="0">
      <w:start w:val="1"/>
      <w:numFmt w:val="decimal"/>
      <w:pStyle w:val="GliederungNummer1ALLG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2" w15:restartNumberingAfterBreak="0">
    <w:nsid w:val="0A453242"/>
    <w:multiLevelType w:val="hybridMultilevel"/>
    <w:tmpl w:val="CFC8C172"/>
    <w:lvl w:ilvl="0" w:tplc="A9F0E064">
      <w:start w:val="1"/>
      <w:numFmt w:val="bullet"/>
      <w:pStyle w:val="Aufzhlung2ALLG"/>
      <w:lvlText w:val="-"/>
      <w:lvlJc w:val="left"/>
      <w:pPr>
        <w:tabs>
          <w:tab w:val="num" w:pos="717"/>
        </w:tabs>
        <w:ind w:left="714" w:hanging="357"/>
      </w:pPr>
      <w:rPr>
        <w:rFonts w:ascii="HelveticaNeue LT 55 Roman" w:hAnsi="HelveticaNeue LT 55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63852"/>
    <w:multiLevelType w:val="multilevel"/>
    <w:tmpl w:val="83889C20"/>
    <w:lvl w:ilvl="0">
      <w:start w:val="1"/>
      <w:numFmt w:val="bullet"/>
      <w:pStyle w:val="Gliederung2ALLG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074"/>
        </w:tabs>
        <w:ind w:left="1072" w:hanging="358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1432"/>
        </w:tabs>
        <w:ind w:left="1429" w:hanging="357"/>
      </w:pPr>
      <w:rPr>
        <w:rFonts w:ascii="Wingdings 2" w:hAnsi="Wingdings 2" w:hint="default"/>
      </w:rPr>
    </w:lvl>
    <w:lvl w:ilvl="3">
      <w:start w:val="1"/>
      <w:numFmt w:val="bullet"/>
      <w:lvlText w:val="o"/>
      <w:lvlJc w:val="left"/>
      <w:pPr>
        <w:tabs>
          <w:tab w:val="num" w:pos="1789"/>
        </w:tabs>
        <w:ind w:left="1786" w:hanging="357"/>
      </w:pPr>
      <w:rPr>
        <w:rFonts w:ascii="Times New Roman" w:cs="Times New Roman" w:hint="default"/>
      </w:rPr>
    </w:lvl>
    <w:lvl w:ilvl="4">
      <w:start w:val="1"/>
      <w:numFmt w:val="none"/>
      <w:lvlText w:val="%1"/>
      <w:lvlJc w:val="left"/>
      <w:pPr>
        <w:tabs>
          <w:tab w:val="num" w:pos="2146"/>
        </w:tabs>
        <w:ind w:left="2143" w:hanging="35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146"/>
        </w:tabs>
        <w:ind w:left="2143" w:hanging="357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146"/>
        </w:tabs>
        <w:ind w:left="2143" w:hanging="357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146"/>
        </w:tabs>
        <w:ind w:left="2143" w:hanging="357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2146"/>
        </w:tabs>
        <w:ind w:left="2143" w:hanging="357"/>
      </w:pPr>
      <w:rPr>
        <w:rFonts w:hint="default"/>
      </w:rPr>
    </w:lvl>
  </w:abstractNum>
  <w:abstractNum w:abstractNumId="14" w15:restartNumberingAfterBreak="0">
    <w:nsid w:val="22876051"/>
    <w:multiLevelType w:val="hybridMultilevel"/>
    <w:tmpl w:val="21ECD694"/>
    <w:lvl w:ilvl="0" w:tplc="1B9A2694">
      <w:start w:val="1"/>
      <w:numFmt w:val="lowerLetter"/>
      <w:pStyle w:val="Listealphabetisch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60BD2"/>
    <w:multiLevelType w:val="hybridMultilevel"/>
    <w:tmpl w:val="EA462E9A"/>
    <w:lvl w:ilvl="0" w:tplc="77B26660">
      <w:start w:val="1"/>
      <w:numFmt w:val="bullet"/>
      <w:pStyle w:val="Aufzhlung3ALLG"/>
      <w:lvlText w:val="-"/>
      <w:lvlJc w:val="left"/>
      <w:pPr>
        <w:tabs>
          <w:tab w:val="num" w:pos="1074"/>
        </w:tabs>
        <w:ind w:left="1072" w:hanging="358"/>
      </w:pPr>
      <w:rPr>
        <w:rFonts w:ascii="HelveticaNeue LT 55 Roman" w:hAnsi="HelveticaNeue LT 55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90E6B"/>
    <w:multiLevelType w:val="hybridMultilevel"/>
    <w:tmpl w:val="AFB08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5462"/>
    <w:multiLevelType w:val="multilevel"/>
    <w:tmpl w:val="9210E9C2"/>
    <w:lvl w:ilvl="0">
      <w:start w:val="1"/>
      <w:numFmt w:val="decimal"/>
      <w:pStyle w:val="GliederungNummer2ALLG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107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8" w15:restartNumberingAfterBreak="0">
    <w:nsid w:val="406E6E36"/>
    <w:multiLevelType w:val="multilevel"/>
    <w:tmpl w:val="3FF4FA64"/>
    <w:lvl w:ilvl="0">
      <w:start w:val="1"/>
      <w:numFmt w:val="bullet"/>
      <w:pStyle w:val="Gliederung1ALLG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717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1074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bullet"/>
      <w:lvlText w:val="o"/>
      <w:lvlJc w:val="left"/>
      <w:pPr>
        <w:tabs>
          <w:tab w:val="num" w:pos="1432"/>
        </w:tabs>
        <w:ind w:left="1429" w:hanging="357"/>
      </w:pPr>
      <w:rPr>
        <w:rFonts w:ascii="Times New Roman" w:cs="Times New Roman" w:hint="default"/>
      </w:rPr>
    </w:lvl>
    <w:lvl w:ilvl="4">
      <w:start w:val="1"/>
      <w:numFmt w:val="none"/>
      <w:lvlText w:val="%1"/>
      <w:lvlJc w:val="left"/>
      <w:pPr>
        <w:tabs>
          <w:tab w:val="num" w:pos="1789"/>
        </w:tabs>
        <w:ind w:left="1786" w:hanging="35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89"/>
        </w:tabs>
        <w:ind w:left="1786" w:hanging="357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789"/>
        </w:tabs>
        <w:ind w:left="1786" w:hanging="357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789"/>
        </w:tabs>
        <w:ind w:left="1786" w:hanging="357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789"/>
        </w:tabs>
        <w:ind w:left="1786" w:hanging="357"/>
      </w:pPr>
      <w:rPr>
        <w:rFonts w:hint="default"/>
      </w:rPr>
    </w:lvl>
  </w:abstractNum>
  <w:abstractNum w:abstractNumId="19" w15:restartNumberingAfterBreak="0">
    <w:nsid w:val="44470B26"/>
    <w:multiLevelType w:val="multilevel"/>
    <w:tmpl w:val="08342D0E"/>
    <w:lvl w:ilvl="0">
      <w:start w:val="1"/>
      <w:numFmt w:val="bullet"/>
      <w:pStyle w:val="Gliederung3ALLG"/>
      <w:lvlText w:val="-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32"/>
        </w:tabs>
        <w:ind w:left="1429" w:hanging="357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1789"/>
        </w:tabs>
        <w:ind w:left="1786" w:hanging="357"/>
      </w:pPr>
      <w:rPr>
        <w:rFonts w:ascii="Wingdings 2" w:hAnsi="Wingdings 2" w:hint="default"/>
      </w:rPr>
    </w:lvl>
    <w:lvl w:ilvl="3">
      <w:start w:val="1"/>
      <w:numFmt w:val="bullet"/>
      <w:lvlText w:val="o"/>
      <w:lvlJc w:val="left"/>
      <w:pPr>
        <w:tabs>
          <w:tab w:val="num" w:pos="2146"/>
        </w:tabs>
        <w:ind w:left="2143" w:hanging="357"/>
      </w:pPr>
      <w:rPr>
        <w:rFonts w:ascii="Times New Roman" w:cs="Times New Roman" w:hint="default"/>
      </w:rPr>
    </w:lvl>
    <w:lvl w:ilvl="4">
      <w:start w:val="1"/>
      <w:numFmt w:val="none"/>
      <w:lvlText w:val="%1"/>
      <w:lvlJc w:val="left"/>
      <w:pPr>
        <w:tabs>
          <w:tab w:val="num" w:pos="2503"/>
        </w:tabs>
        <w:ind w:left="2500" w:hanging="357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03"/>
        </w:tabs>
        <w:ind w:left="2500" w:hanging="357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503"/>
        </w:tabs>
        <w:ind w:left="2500" w:hanging="357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503"/>
        </w:tabs>
        <w:ind w:left="2500" w:hanging="357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2503"/>
        </w:tabs>
        <w:ind w:left="2500" w:hanging="357"/>
      </w:pPr>
      <w:rPr>
        <w:rFonts w:hint="default"/>
      </w:rPr>
    </w:lvl>
  </w:abstractNum>
  <w:abstractNum w:abstractNumId="20" w15:restartNumberingAfterBreak="0">
    <w:nsid w:val="46305D6A"/>
    <w:multiLevelType w:val="hybridMultilevel"/>
    <w:tmpl w:val="1786CACE"/>
    <w:lvl w:ilvl="0" w:tplc="C326451A">
      <w:start w:val="1"/>
      <w:numFmt w:val="bullet"/>
      <w:pStyle w:val="Aufzhlung1ALLG"/>
      <w:lvlText w:val="-"/>
      <w:lvlJc w:val="left"/>
      <w:pPr>
        <w:tabs>
          <w:tab w:val="num" w:pos="360"/>
        </w:tabs>
        <w:ind w:left="357" w:hanging="357"/>
      </w:pPr>
      <w:rPr>
        <w:rFonts w:ascii="HelveticaNeue LT 55 Roman" w:hAnsi="HelveticaNeue LT 55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E7907"/>
    <w:multiLevelType w:val="hybridMultilevel"/>
    <w:tmpl w:val="4CA6D446"/>
    <w:lvl w:ilvl="0" w:tplc="9962BEFE">
      <w:start w:val="1"/>
      <w:numFmt w:val="lowerLetter"/>
      <w:pStyle w:val="Listealphabetisch2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56FA5"/>
    <w:multiLevelType w:val="hybridMultilevel"/>
    <w:tmpl w:val="891456E0"/>
    <w:lvl w:ilvl="0" w:tplc="6584F702">
      <w:start w:val="1"/>
      <w:numFmt w:val="lowerLetter"/>
      <w:pStyle w:val="Listealphabetisch4"/>
      <w:lvlText w:val="%1."/>
      <w:lvlJc w:val="left"/>
      <w:pPr>
        <w:tabs>
          <w:tab w:val="num" w:pos="1435"/>
        </w:tabs>
        <w:ind w:left="1435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8"/>
  </w:num>
  <w:num w:numId="5">
    <w:abstractNumId w:val="13"/>
  </w:num>
  <w:num w:numId="6">
    <w:abstractNumId w:val="19"/>
  </w:num>
  <w:num w:numId="7">
    <w:abstractNumId w:val="11"/>
  </w:num>
  <w:num w:numId="8">
    <w:abstractNumId w:val="17"/>
  </w:num>
  <w:num w:numId="9">
    <w:abstractNumId w:val="21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0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KFC6P37dnp68R/t4ocW8WTj0dx7Ek+zexSehHOTYY5Do2YYeiFo0tqCNq0g+fsmWzb1hDJxLYS0ZAwEMEHAxQ==" w:salt="8PKx9gEua6q1v2l8A2kA2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9"/>
    <w:rsid w:val="00010150"/>
    <w:rsid w:val="00061F54"/>
    <w:rsid w:val="001121C7"/>
    <w:rsid w:val="00153B90"/>
    <w:rsid w:val="00174BF4"/>
    <w:rsid w:val="00180547"/>
    <w:rsid w:val="001B24A9"/>
    <w:rsid w:val="001B4812"/>
    <w:rsid w:val="001B62DE"/>
    <w:rsid w:val="001C4F26"/>
    <w:rsid w:val="00223BB8"/>
    <w:rsid w:val="00277AD0"/>
    <w:rsid w:val="00281F7C"/>
    <w:rsid w:val="002C4EE8"/>
    <w:rsid w:val="002F12DC"/>
    <w:rsid w:val="002F424A"/>
    <w:rsid w:val="00316C05"/>
    <w:rsid w:val="00372D1C"/>
    <w:rsid w:val="003A2591"/>
    <w:rsid w:val="003F5704"/>
    <w:rsid w:val="00536013"/>
    <w:rsid w:val="0055729E"/>
    <w:rsid w:val="00576E2A"/>
    <w:rsid w:val="005A2BCB"/>
    <w:rsid w:val="005E11D9"/>
    <w:rsid w:val="00610D6B"/>
    <w:rsid w:val="006B4804"/>
    <w:rsid w:val="006E6BB3"/>
    <w:rsid w:val="00757287"/>
    <w:rsid w:val="007604AA"/>
    <w:rsid w:val="00826099"/>
    <w:rsid w:val="0085270A"/>
    <w:rsid w:val="008A4223"/>
    <w:rsid w:val="008B6E9E"/>
    <w:rsid w:val="0090438E"/>
    <w:rsid w:val="009378EB"/>
    <w:rsid w:val="00946AAB"/>
    <w:rsid w:val="009617D2"/>
    <w:rsid w:val="00964528"/>
    <w:rsid w:val="009966C8"/>
    <w:rsid w:val="009A10BD"/>
    <w:rsid w:val="009C4ED9"/>
    <w:rsid w:val="00A3172B"/>
    <w:rsid w:val="00AA65FA"/>
    <w:rsid w:val="00B0285E"/>
    <w:rsid w:val="00B05B8E"/>
    <w:rsid w:val="00B25432"/>
    <w:rsid w:val="00B264F5"/>
    <w:rsid w:val="00B35C68"/>
    <w:rsid w:val="00B75524"/>
    <w:rsid w:val="00B92D3B"/>
    <w:rsid w:val="00BC4DB3"/>
    <w:rsid w:val="00BE6C4B"/>
    <w:rsid w:val="00C000AE"/>
    <w:rsid w:val="00C94231"/>
    <w:rsid w:val="00D61B4E"/>
    <w:rsid w:val="00D7610D"/>
    <w:rsid w:val="00D94A7B"/>
    <w:rsid w:val="00DD73A8"/>
    <w:rsid w:val="00E11EC7"/>
    <w:rsid w:val="00E34326"/>
    <w:rsid w:val="00E4660E"/>
    <w:rsid w:val="00EA7274"/>
    <w:rsid w:val="00ED2C81"/>
    <w:rsid w:val="00F23B76"/>
    <w:rsid w:val="00F37BD4"/>
    <w:rsid w:val="00F628F4"/>
    <w:rsid w:val="00F81542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01812A4-89AF-4B91-9033-2C9D7D22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24A"/>
    <w:rPr>
      <w:rFonts w:ascii="Arial" w:hAnsi="Arial"/>
      <w:sz w:val="22"/>
    </w:rPr>
  </w:style>
  <w:style w:type="paragraph" w:styleId="berschrift1">
    <w:name w:val="heading 1"/>
    <w:basedOn w:val="Standard"/>
    <w:next w:val="StandardFlietext"/>
    <w:semiHidden/>
    <w:qFormat/>
    <w:rsid w:val="00E11EC7"/>
    <w:pPr>
      <w:keepNext/>
      <w:numPr>
        <w:numId w:val="15"/>
      </w:numPr>
      <w:spacing w:before="360" w:after="240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Flietext"/>
    <w:semiHidden/>
    <w:qFormat/>
    <w:rsid w:val="00E11EC7"/>
    <w:pPr>
      <w:keepNext/>
      <w:numPr>
        <w:ilvl w:val="1"/>
        <w:numId w:val="15"/>
      </w:numPr>
      <w:spacing w:before="360" w:after="240"/>
      <w:outlineLvl w:val="1"/>
    </w:pPr>
    <w:rPr>
      <w:b/>
      <w:caps/>
      <w:sz w:val="26"/>
    </w:rPr>
  </w:style>
  <w:style w:type="paragraph" w:styleId="berschrift3">
    <w:name w:val="heading 3"/>
    <w:basedOn w:val="Standard"/>
    <w:next w:val="StandardFlietext"/>
    <w:semiHidden/>
    <w:qFormat/>
    <w:rsid w:val="00E11EC7"/>
    <w:pPr>
      <w:keepNext/>
      <w:numPr>
        <w:ilvl w:val="2"/>
        <w:numId w:val="15"/>
      </w:numPr>
      <w:spacing w:before="360" w:after="240"/>
      <w:outlineLvl w:val="2"/>
    </w:pPr>
    <w:rPr>
      <w:b/>
      <w:caps/>
      <w:sz w:val="24"/>
    </w:rPr>
  </w:style>
  <w:style w:type="paragraph" w:styleId="berschrift4">
    <w:name w:val="heading 4"/>
    <w:basedOn w:val="Standard"/>
    <w:next w:val="Standard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semi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E11EC7"/>
    <w:pPr>
      <w:spacing w:before="120"/>
      <w:ind w:left="440" w:hanging="440"/>
    </w:pPr>
    <w:rPr>
      <w:sz w:val="24"/>
    </w:rPr>
  </w:style>
  <w:style w:type="paragraph" w:customStyle="1" w:styleId="StandardFlietext">
    <w:name w:val="Standard Fließtext"/>
    <w:basedOn w:val="Standard"/>
    <w:rsid w:val="00E11EC7"/>
    <w:pPr>
      <w:spacing w:before="120" w:line="288" w:lineRule="auto"/>
    </w:pPr>
    <w:rPr>
      <w:spacing w:val="4"/>
    </w:rPr>
  </w:style>
  <w:style w:type="paragraph" w:customStyle="1" w:styleId="Aufzhlung1ALLG">
    <w:name w:val="Aufzählung 1_ALLG"/>
    <w:basedOn w:val="StandardFlietext"/>
    <w:rsid w:val="00E11EC7"/>
    <w:pPr>
      <w:numPr>
        <w:numId w:val="1"/>
      </w:numPr>
    </w:pPr>
  </w:style>
  <w:style w:type="paragraph" w:customStyle="1" w:styleId="Aufzhlung2ALLG">
    <w:name w:val="Aufzählung 2_ALLG"/>
    <w:basedOn w:val="StandardFlietext"/>
    <w:rsid w:val="00E11EC7"/>
    <w:pPr>
      <w:numPr>
        <w:numId w:val="2"/>
      </w:numPr>
    </w:pPr>
  </w:style>
  <w:style w:type="paragraph" w:customStyle="1" w:styleId="Aufzhlung3ALLG">
    <w:name w:val="Aufzählung 3_ALLG"/>
    <w:basedOn w:val="StandardFlietext"/>
    <w:rsid w:val="00E11EC7"/>
    <w:pPr>
      <w:numPr>
        <w:numId w:val="3"/>
      </w:numPr>
    </w:pPr>
  </w:style>
  <w:style w:type="paragraph" w:styleId="Beschriftung">
    <w:name w:val="caption"/>
    <w:basedOn w:val="Standard"/>
    <w:next w:val="StandardFlietext"/>
    <w:qFormat/>
    <w:rsid w:val="00E11EC7"/>
    <w:pPr>
      <w:spacing w:before="120" w:after="120"/>
    </w:pPr>
    <w:rPr>
      <w:color w:val="5F5F5F"/>
      <w:sz w:val="20"/>
    </w:rPr>
  </w:style>
  <w:style w:type="paragraph" w:customStyle="1" w:styleId="BetreffALLG">
    <w:name w:val="Betreff_ALLG"/>
    <w:basedOn w:val="StandardFlietext"/>
    <w:next w:val="StandardFlietext"/>
    <w:rsid w:val="00E11EC7"/>
    <w:rPr>
      <w:b/>
    </w:rPr>
  </w:style>
  <w:style w:type="paragraph" w:customStyle="1" w:styleId="BildLinks">
    <w:name w:val="Bild Links"/>
    <w:basedOn w:val="Standard"/>
    <w:next w:val="StandardFlietext"/>
    <w:rsid w:val="00E11EC7"/>
    <w:pPr>
      <w:spacing w:before="240"/>
    </w:pPr>
  </w:style>
  <w:style w:type="paragraph" w:customStyle="1" w:styleId="BildZentriert">
    <w:name w:val="Bild Zentriert"/>
    <w:basedOn w:val="Standard"/>
    <w:next w:val="StandardFlietext"/>
    <w:rsid w:val="00E11EC7"/>
    <w:pPr>
      <w:spacing w:before="240"/>
      <w:jc w:val="center"/>
    </w:pPr>
  </w:style>
  <w:style w:type="paragraph" w:customStyle="1" w:styleId="berschriftEbene1">
    <w:name w:val="Überschrift Ebene 1"/>
    <w:basedOn w:val="Standard"/>
    <w:next w:val="StandardFlietext"/>
    <w:rsid w:val="00E11EC7"/>
    <w:pPr>
      <w:keepNext/>
      <w:spacing w:before="240" w:after="120" w:line="288" w:lineRule="auto"/>
    </w:pPr>
    <w:rPr>
      <w:spacing w:val="4"/>
      <w:sz w:val="28"/>
    </w:rPr>
  </w:style>
  <w:style w:type="paragraph" w:customStyle="1" w:styleId="Dokumenttyp">
    <w:name w:val="Dokumenttyp"/>
    <w:basedOn w:val="berschriftEbene1"/>
    <w:next w:val="Standard"/>
    <w:rsid w:val="00A3172B"/>
    <w:pPr>
      <w:jc w:val="right"/>
    </w:pPr>
    <w:rPr>
      <w:color w:val="5E5E5E"/>
    </w:rPr>
  </w:style>
  <w:style w:type="paragraph" w:customStyle="1" w:styleId="EinfhrungstextALLG">
    <w:name w:val="Einführungstext_ALLG"/>
    <w:basedOn w:val="StandardFlietext"/>
    <w:next w:val="StandardFlietext"/>
    <w:rsid w:val="00E11EC7"/>
    <w:pPr>
      <w:spacing w:before="360" w:after="360"/>
    </w:pPr>
    <w:rPr>
      <w:b/>
    </w:rPr>
  </w:style>
  <w:style w:type="paragraph" w:customStyle="1" w:styleId="FlietextEinzug1ALLG">
    <w:name w:val="Fließtext Einzug 1_ALLG"/>
    <w:basedOn w:val="StandardFlietext"/>
    <w:rsid w:val="00E11EC7"/>
    <w:pPr>
      <w:ind w:left="357"/>
    </w:pPr>
  </w:style>
  <w:style w:type="paragraph" w:customStyle="1" w:styleId="FlietextEinzug2ALLG">
    <w:name w:val="Fließtext Einzug 2_ALLG"/>
    <w:basedOn w:val="StandardFlietext"/>
    <w:rsid w:val="00E11EC7"/>
    <w:pPr>
      <w:ind w:left="714"/>
    </w:pPr>
  </w:style>
  <w:style w:type="paragraph" w:customStyle="1" w:styleId="FlietextEinzug3ALLG">
    <w:name w:val="Fließtext Einzug 3_ALLG"/>
    <w:basedOn w:val="StandardFlietext"/>
    <w:rsid w:val="00E11EC7"/>
    <w:pPr>
      <w:ind w:left="1072"/>
    </w:pPr>
  </w:style>
  <w:style w:type="paragraph" w:styleId="Funotentext">
    <w:name w:val="footnote text"/>
    <w:basedOn w:val="Standard"/>
    <w:link w:val="FunotentextZchn"/>
    <w:rsid w:val="00E11EC7"/>
  </w:style>
  <w:style w:type="character" w:customStyle="1" w:styleId="FunotentextZchn">
    <w:name w:val="Fußnotentext Zchn"/>
    <w:link w:val="Funotentext"/>
    <w:rsid w:val="00E11EC7"/>
    <w:rPr>
      <w:rFonts w:ascii="Arial" w:hAnsi="Arial"/>
      <w:sz w:val="22"/>
    </w:rPr>
  </w:style>
  <w:style w:type="character" w:styleId="Funotenzeichen">
    <w:name w:val="footnote reference"/>
    <w:rsid w:val="00E11EC7"/>
    <w:rPr>
      <w:vertAlign w:val="superscript"/>
    </w:rPr>
  </w:style>
  <w:style w:type="paragraph" w:styleId="Fuzeile">
    <w:name w:val="footer"/>
    <w:basedOn w:val="Standard"/>
    <w:link w:val="FuzeileZchn"/>
    <w:rsid w:val="00E11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11EC7"/>
    <w:rPr>
      <w:rFonts w:ascii="Arial" w:hAnsi="Arial"/>
      <w:sz w:val="22"/>
    </w:rPr>
  </w:style>
  <w:style w:type="paragraph" w:customStyle="1" w:styleId="Fuzeile1ZeileALLG">
    <w:name w:val="Fußzeile 1. Zeile_ALLG"/>
    <w:basedOn w:val="Standard"/>
    <w:next w:val="Standard"/>
    <w:rsid w:val="00E11EC7"/>
    <w:pPr>
      <w:tabs>
        <w:tab w:val="left" w:pos="4536"/>
        <w:tab w:val="left" w:pos="9072"/>
      </w:tabs>
      <w:spacing w:before="60" w:line="220" w:lineRule="exact"/>
      <w:jc w:val="right"/>
    </w:pPr>
    <w:rPr>
      <w:b/>
      <w:color w:val="002369"/>
      <w:sz w:val="16"/>
    </w:rPr>
  </w:style>
  <w:style w:type="paragraph" w:customStyle="1" w:styleId="Fuzeile2ZeileALLG">
    <w:name w:val="Fußzeile 2. Zeile_ALLG"/>
    <w:basedOn w:val="Fuzeile1ZeileALLG"/>
    <w:next w:val="Standard"/>
    <w:rsid w:val="00E11EC7"/>
    <w:rPr>
      <w:b w:val="0"/>
    </w:rPr>
  </w:style>
  <w:style w:type="paragraph" w:customStyle="1" w:styleId="Gliederung1ALLG">
    <w:name w:val="Gliederung 1_ALLG"/>
    <w:basedOn w:val="StandardFlietext"/>
    <w:rsid w:val="00E11EC7"/>
    <w:pPr>
      <w:numPr>
        <w:numId w:val="4"/>
      </w:numPr>
    </w:pPr>
  </w:style>
  <w:style w:type="paragraph" w:customStyle="1" w:styleId="Gliederung2ALLG">
    <w:name w:val="Gliederung 2_ALLG"/>
    <w:basedOn w:val="StandardFlietext"/>
    <w:rsid w:val="00E11EC7"/>
    <w:pPr>
      <w:numPr>
        <w:numId w:val="5"/>
      </w:numPr>
    </w:pPr>
  </w:style>
  <w:style w:type="paragraph" w:customStyle="1" w:styleId="Gliederung3ALLG">
    <w:name w:val="Gliederung 3_ALLG"/>
    <w:basedOn w:val="StandardFlietext"/>
    <w:rsid w:val="00E11EC7"/>
    <w:pPr>
      <w:numPr>
        <w:numId w:val="6"/>
      </w:numPr>
    </w:pPr>
  </w:style>
  <w:style w:type="paragraph" w:customStyle="1" w:styleId="GliederungNummer1ALLG">
    <w:name w:val="Gliederung Nummer 1_ALLG"/>
    <w:basedOn w:val="StandardFlietext"/>
    <w:rsid w:val="00E11EC7"/>
    <w:pPr>
      <w:numPr>
        <w:numId w:val="7"/>
      </w:numPr>
    </w:pPr>
  </w:style>
  <w:style w:type="paragraph" w:customStyle="1" w:styleId="GliederungNummer2ALLG">
    <w:name w:val="Gliederung Nummer 2_ALLG"/>
    <w:basedOn w:val="StandardFlietext"/>
    <w:rsid w:val="00E11EC7"/>
    <w:pPr>
      <w:numPr>
        <w:numId w:val="8"/>
      </w:numPr>
    </w:pPr>
  </w:style>
  <w:style w:type="paragraph" w:customStyle="1" w:styleId="Headline25PunktALLG">
    <w:name w:val="Headline 25 Punkt_ALLG"/>
    <w:basedOn w:val="Standard"/>
    <w:next w:val="StandardFlietext"/>
    <w:rsid w:val="00E11EC7"/>
    <w:rPr>
      <w:b/>
      <w:color w:val="5E5E5E"/>
      <w:spacing w:val="-26"/>
      <w:sz w:val="50"/>
    </w:rPr>
  </w:style>
  <w:style w:type="paragraph" w:customStyle="1" w:styleId="Headline30PunktALLG">
    <w:name w:val="Headline 30 Punkt_ALLG"/>
    <w:basedOn w:val="Standard"/>
    <w:next w:val="StandardFlietext"/>
    <w:rsid w:val="00E11EC7"/>
    <w:rPr>
      <w:b/>
      <w:color w:val="5E5E5E"/>
      <w:spacing w:val="-26"/>
      <w:sz w:val="60"/>
    </w:rPr>
  </w:style>
  <w:style w:type="paragraph" w:customStyle="1" w:styleId="HHLAFirmierungFett">
    <w:name w:val="HHLA Firmierung Fett"/>
    <w:basedOn w:val="Standard"/>
    <w:rsid w:val="00E11EC7"/>
    <w:pPr>
      <w:spacing w:line="220" w:lineRule="exact"/>
    </w:pPr>
    <w:rPr>
      <w:b/>
      <w:color w:val="002369"/>
      <w:spacing w:val="3"/>
      <w:sz w:val="16"/>
    </w:rPr>
  </w:style>
  <w:style w:type="paragraph" w:customStyle="1" w:styleId="HHLAZentralbereich">
    <w:name w:val="HHLA Zentralbereich"/>
    <w:basedOn w:val="HHLAFirmierungFett"/>
    <w:rsid w:val="00E11EC7"/>
    <w:rPr>
      <w:b w:val="0"/>
    </w:rPr>
  </w:style>
  <w:style w:type="paragraph" w:customStyle="1" w:styleId="Hinweistext">
    <w:name w:val="Hinweistext"/>
    <w:basedOn w:val="StandardFlietext"/>
    <w:next w:val="StandardFlietext"/>
    <w:rsid w:val="00E11EC7"/>
    <w:rPr>
      <w:i/>
      <w:color w:val="0000FF"/>
    </w:rPr>
  </w:style>
  <w:style w:type="character" w:styleId="Hyperlink">
    <w:name w:val="Hyperlink"/>
    <w:rsid w:val="00E11EC7"/>
    <w:rPr>
      <w:color w:val="0000FF"/>
      <w:u w:val="single"/>
    </w:rPr>
  </w:style>
  <w:style w:type="paragraph" w:customStyle="1" w:styleId="KommunikationsfeldALLG">
    <w:name w:val="Kommunikationsfeld_ALLG"/>
    <w:basedOn w:val="Standard"/>
    <w:rsid w:val="00E11EC7"/>
    <w:pPr>
      <w:spacing w:line="312" w:lineRule="auto"/>
    </w:pPr>
    <w:rPr>
      <w:spacing w:val="4"/>
      <w:sz w:val="15"/>
      <w:szCs w:val="15"/>
    </w:rPr>
  </w:style>
  <w:style w:type="paragraph" w:styleId="Kopfzeile">
    <w:name w:val="header"/>
    <w:basedOn w:val="Standard"/>
    <w:link w:val="KopfzeileZchn"/>
    <w:rsid w:val="00E11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11EC7"/>
    <w:rPr>
      <w:rFonts w:ascii="Arial" w:hAnsi="Arial"/>
      <w:sz w:val="22"/>
    </w:rPr>
  </w:style>
  <w:style w:type="paragraph" w:customStyle="1" w:styleId="KopfzeileDeckblDokumentart2-zeiligALLG">
    <w:name w:val="Kopfzeile Deckbl. Dokumentart 2-zeilig_ALLG"/>
    <w:basedOn w:val="Standard"/>
    <w:rsid w:val="00FD5FA6"/>
    <w:pPr>
      <w:spacing w:line="282" w:lineRule="exact"/>
      <w:jc w:val="right"/>
    </w:pPr>
    <w:rPr>
      <w:b/>
      <w:color w:val="5E5E5E"/>
      <w:sz w:val="28"/>
    </w:rPr>
  </w:style>
  <w:style w:type="paragraph" w:customStyle="1" w:styleId="KopfzeileDeckblDokumentartALLG">
    <w:name w:val="Kopfzeile Deckbl. Dokumentart_ALLG"/>
    <w:basedOn w:val="Standard"/>
    <w:rsid w:val="00FD5FA6"/>
    <w:pPr>
      <w:spacing w:line="440" w:lineRule="exact"/>
      <w:jc w:val="right"/>
    </w:pPr>
    <w:rPr>
      <w:b/>
      <w:color w:val="5E5E5E"/>
      <w:sz w:val="32"/>
    </w:rPr>
  </w:style>
  <w:style w:type="paragraph" w:customStyle="1" w:styleId="KopfzeileTitelALLG">
    <w:name w:val="Kopfzeile Titel_ALLG"/>
    <w:basedOn w:val="Standard"/>
    <w:next w:val="Standard"/>
    <w:rsid w:val="00FD5FA6"/>
    <w:pPr>
      <w:jc w:val="right"/>
    </w:pPr>
    <w:rPr>
      <w:b/>
      <w:color w:val="5E5E5E"/>
      <w:sz w:val="20"/>
    </w:rPr>
  </w:style>
  <w:style w:type="paragraph" w:customStyle="1" w:styleId="Listealphabetisch2">
    <w:name w:val="Liste alphabetisch 2"/>
    <w:basedOn w:val="StandardFlietext"/>
    <w:rsid w:val="00E11EC7"/>
    <w:pPr>
      <w:numPr>
        <w:numId w:val="9"/>
      </w:numPr>
    </w:pPr>
  </w:style>
  <w:style w:type="paragraph" w:customStyle="1" w:styleId="Listealphabetisch1">
    <w:name w:val="Liste alphabetisch 1"/>
    <w:basedOn w:val="Listealphabetisch2"/>
    <w:qFormat/>
    <w:rsid w:val="00E11EC7"/>
    <w:pPr>
      <w:ind w:left="357" w:hanging="357"/>
    </w:pPr>
  </w:style>
  <w:style w:type="paragraph" w:customStyle="1" w:styleId="Listealphabetisch3">
    <w:name w:val="Liste alphabetisch 3"/>
    <w:basedOn w:val="StandardFlietext"/>
    <w:rsid w:val="00E11EC7"/>
    <w:pPr>
      <w:numPr>
        <w:numId w:val="10"/>
      </w:numPr>
    </w:pPr>
  </w:style>
  <w:style w:type="paragraph" w:customStyle="1" w:styleId="Listealphabetisch4">
    <w:name w:val="Liste alphabetisch 4"/>
    <w:basedOn w:val="StandardFlietext"/>
    <w:rsid w:val="00E11EC7"/>
    <w:pPr>
      <w:numPr>
        <w:numId w:val="11"/>
      </w:numPr>
    </w:pPr>
  </w:style>
  <w:style w:type="paragraph" w:styleId="Listennummer2">
    <w:name w:val="List Number 2"/>
    <w:basedOn w:val="StandardFlietext"/>
    <w:rsid w:val="00E11EC7"/>
    <w:pPr>
      <w:numPr>
        <w:numId w:val="12"/>
      </w:numPr>
    </w:pPr>
  </w:style>
  <w:style w:type="paragraph" w:customStyle="1" w:styleId="Listennummer1">
    <w:name w:val="Listennummer 1"/>
    <w:basedOn w:val="Listennummer2"/>
    <w:qFormat/>
    <w:rsid w:val="00E11EC7"/>
    <w:pPr>
      <w:tabs>
        <w:tab w:val="clear" w:pos="643"/>
        <w:tab w:val="num" w:pos="717"/>
      </w:tabs>
      <w:ind w:left="357" w:hanging="357"/>
    </w:pPr>
  </w:style>
  <w:style w:type="paragraph" w:styleId="Listennummer3">
    <w:name w:val="List Number 3"/>
    <w:basedOn w:val="StandardFlietext"/>
    <w:rsid w:val="00E11EC7"/>
    <w:pPr>
      <w:numPr>
        <w:numId w:val="13"/>
      </w:numPr>
      <w:tabs>
        <w:tab w:val="clear" w:pos="926"/>
        <w:tab w:val="num" w:pos="1074"/>
      </w:tabs>
    </w:pPr>
  </w:style>
  <w:style w:type="paragraph" w:styleId="Listennummer4">
    <w:name w:val="List Number 4"/>
    <w:basedOn w:val="StandardFlietext"/>
    <w:rsid w:val="00E11EC7"/>
    <w:pPr>
      <w:numPr>
        <w:numId w:val="14"/>
      </w:numPr>
      <w:tabs>
        <w:tab w:val="clear" w:pos="1209"/>
        <w:tab w:val="num" w:pos="1432"/>
      </w:tabs>
    </w:pPr>
  </w:style>
  <w:style w:type="paragraph" w:customStyle="1" w:styleId="TabellentextALLG">
    <w:name w:val="Tabellentext_ALLG"/>
    <w:basedOn w:val="Standard"/>
    <w:rsid w:val="00E11EC7"/>
    <w:pPr>
      <w:spacing w:line="312" w:lineRule="auto"/>
    </w:pPr>
    <w:rPr>
      <w:spacing w:val="4"/>
    </w:rPr>
  </w:style>
  <w:style w:type="paragraph" w:customStyle="1" w:styleId="berschriftEbene2">
    <w:name w:val="Überschrift Ebene 2"/>
    <w:basedOn w:val="berschriftEbene1"/>
    <w:next w:val="StandardFlietext"/>
    <w:rsid w:val="00E11EC7"/>
    <w:pPr>
      <w:spacing w:before="12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372D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2D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6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9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hlers-d\Desktop\Test\1\Allgemeines-Dok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2DBD-A269-48BC-B119-50989137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Allgemeines-Dokument</Template>
  <TotalTime>0</TotalTime>
  <Pages>2</Pages>
  <Words>253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 BLINDTEXT</vt:lpstr>
    </vt:vector>
  </TitlesOfParts>
  <Company>HHLA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 BLINDTEXT</dc:title>
  <dc:subject/>
  <dc:creator>L2359</dc:creator>
  <cp:keywords/>
  <dc:description/>
  <cp:lastModifiedBy>Lorenz - U, Christian</cp:lastModifiedBy>
  <cp:revision>2</cp:revision>
  <cp:lastPrinted>2018-06-29T08:02:00Z</cp:lastPrinted>
  <dcterms:created xsi:type="dcterms:W3CDTF">2018-07-16T14:41:00Z</dcterms:created>
  <dcterms:modified xsi:type="dcterms:W3CDTF">2018-07-16T14:41:00Z</dcterms:modified>
</cp:coreProperties>
</file>